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1435" w14:textId="77777777" w:rsidR="002A0DA9" w:rsidRDefault="0020238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511D" wp14:editId="5EA264EE">
                <wp:simplePos x="0" y="0"/>
                <wp:positionH relativeFrom="column">
                  <wp:posOffset>6909435</wp:posOffset>
                </wp:positionH>
                <wp:positionV relativeFrom="paragraph">
                  <wp:posOffset>-1197610</wp:posOffset>
                </wp:positionV>
                <wp:extent cx="24003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1BBED" id="Rectangle 3" o:spid="_x0000_s1026" style="position:absolute;margin-left:544.05pt;margin-top:-94.25pt;width:18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" fillcolor="white [3212]" strokecolor="white [3212]" strokeweight="2pt">
                <w10:wrap type="through"/>
              </v:rect>
            </w:pict>
          </mc:Fallback>
        </mc:AlternateContent>
      </w:r>
    </w:p>
    <w:tbl>
      <w:tblPr>
        <w:tblStyle w:val="TableGrid"/>
        <w:tblW w:w="494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32"/>
      </w:tblGrid>
      <w:tr w:rsidR="00A319C4" w:rsidRPr="00E32F6F" w14:paraId="7029874D" w14:textId="77777777" w:rsidTr="002F2950">
        <w:trPr>
          <w:trHeight w:val="557"/>
          <w:tblHeader/>
        </w:trPr>
        <w:tc>
          <w:tcPr>
            <w:tcW w:w="14649" w:type="dxa"/>
            <w:shd w:val="clear" w:color="auto" w:fill="D9D9D9"/>
            <w:vAlign w:val="center"/>
          </w:tcPr>
          <w:p w14:paraId="79201EC0" w14:textId="77777777" w:rsidR="004411C1" w:rsidRPr="00E32F6F" w:rsidRDefault="004411C1" w:rsidP="001D164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48A25C" w14:textId="77777777" w:rsidR="005F1144" w:rsidRPr="00E32F6F" w:rsidRDefault="005F1144" w:rsidP="001D164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E32F6F">
              <w:rPr>
                <w:rFonts w:asciiTheme="minorHAnsi" w:hAnsiTheme="minorHAnsi" w:cstheme="minorHAnsi"/>
                <w:sz w:val="40"/>
                <w:szCs w:val="40"/>
              </w:rPr>
              <w:t>Osteopathic Recognition</w:t>
            </w:r>
          </w:p>
          <w:p w14:paraId="5D8991F1" w14:textId="77777777" w:rsidR="00A319C4" w:rsidRPr="00E32F6F" w:rsidRDefault="002F2950" w:rsidP="001D164A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E32F6F">
              <w:rPr>
                <w:rFonts w:asciiTheme="minorHAnsi" w:hAnsiTheme="minorHAnsi" w:cstheme="minorHAnsi"/>
                <w:sz w:val="40"/>
                <w:szCs w:val="40"/>
              </w:rPr>
              <w:t xml:space="preserve">Supplemental </w:t>
            </w:r>
            <w:r w:rsidR="005F1144" w:rsidRPr="00E32F6F">
              <w:rPr>
                <w:rFonts w:asciiTheme="minorHAnsi" w:hAnsiTheme="minorHAnsi" w:cstheme="minorHAnsi"/>
                <w:sz w:val="40"/>
                <w:szCs w:val="40"/>
              </w:rPr>
              <w:t>Educator</w:t>
            </w:r>
            <w:r w:rsidRPr="00E32F6F">
              <w:rPr>
                <w:rFonts w:asciiTheme="minorHAnsi" w:hAnsiTheme="minorHAnsi" w:cstheme="minorHAnsi"/>
                <w:sz w:val="40"/>
                <w:szCs w:val="40"/>
              </w:rPr>
              <w:t xml:space="preserve"> Ros</w:t>
            </w:r>
            <w:r w:rsidR="00285C72" w:rsidRPr="00E32F6F">
              <w:rPr>
                <w:rFonts w:asciiTheme="minorHAnsi" w:hAnsiTheme="minorHAnsi" w:cstheme="minorHAnsi"/>
                <w:sz w:val="40"/>
                <w:szCs w:val="40"/>
              </w:rPr>
              <w:t>ter</w:t>
            </w:r>
          </w:p>
          <w:p w14:paraId="01B0A152" w14:textId="77777777" w:rsidR="004411C1" w:rsidRPr="00E32F6F" w:rsidRDefault="004411C1" w:rsidP="004411C1">
            <w:pPr>
              <w:rPr>
                <w:rFonts w:cstheme="minorHAnsi"/>
              </w:rPr>
            </w:pPr>
          </w:p>
        </w:tc>
      </w:tr>
      <w:tr w:rsidR="0084533D" w:rsidRPr="00E32F6F" w14:paraId="0641D052" w14:textId="77777777" w:rsidTr="002F2950">
        <w:trPr>
          <w:trHeight w:val="558"/>
          <w:tblHeader/>
        </w:trPr>
        <w:tc>
          <w:tcPr>
            <w:tcW w:w="146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87DE1" w14:textId="77777777" w:rsidR="0084533D" w:rsidRPr="00E32F6F" w:rsidRDefault="001D164A" w:rsidP="004158E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32F6F">
              <w:rPr>
                <w:rFonts w:cstheme="minorHAnsi"/>
                <w:sz w:val="22"/>
                <w:szCs w:val="22"/>
              </w:rPr>
              <w:t xml:space="preserve">This form may </w:t>
            </w:r>
            <w:r w:rsidR="005F1144" w:rsidRPr="00E32F6F">
              <w:rPr>
                <w:rFonts w:cstheme="minorHAnsi"/>
                <w:sz w:val="22"/>
                <w:szCs w:val="22"/>
              </w:rPr>
              <w:t xml:space="preserve">be used to identify educators, not listed on the program’s faculty roster in </w:t>
            </w:r>
            <w:r w:rsidR="00DF3DE9" w:rsidRPr="00E32F6F">
              <w:rPr>
                <w:rFonts w:cstheme="minorHAnsi"/>
                <w:sz w:val="22"/>
                <w:szCs w:val="22"/>
              </w:rPr>
              <w:t>ADS</w:t>
            </w:r>
            <w:r w:rsidR="004158E7">
              <w:rPr>
                <w:rFonts w:cstheme="minorHAnsi"/>
                <w:sz w:val="22"/>
                <w:szCs w:val="22"/>
              </w:rPr>
              <w:t>,</w:t>
            </w:r>
            <w:r w:rsidR="00DF3DE9">
              <w:rPr>
                <w:rFonts w:cstheme="minorHAnsi"/>
                <w:sz w:val="22"/>
                <w:szCs w:val="22"/>
              </w:rPr>
              <w:t xml:space="preserve"> </w:t>
            </w:r>
            <w:r w:rsidR="004158E7">
              <w:rPr>
                <w:rFonts w:cstheme="minorHAnsi"/>
                <w:sz w:val="22"/>
                <w:szCs w:val="22"/>
              </w:rPr>
              <w:t>who</w:t>
            </w:r>
            <w:r w:rsidR="005F1144" w:rsidRPr="00E32F6F">
              <w:rPr>
                <w:rFonts w:cstheme="minorHAnsi"/>
                <w:sz w:val="22"/>
                <w:szCs w:val="22"/>
              </w:rPr>
              <w:t xml:space="preserve"> play a prominent role in the program’s osteopathic-focused education. Note: If all osteopathic-focused educators are listed on the program’s faculty roster</w:t>
            </w:r>
            <w:r w:rsidR="00DF3DE9">
              <w:rPr>
                <w:rFonts w:cstheme="minorHAnsi"/>
                <w:sz w:val="22"/>
                <w:szCs w:val="22"/>
              </w:rPr>
              <w:t xml:space="preserve"> in ADS</w:t>
            </w:r>
            <w:r w:rsidR="005F1144" w:rsidRPr="00E32F6F">
              <w:rPr>
                <w:rFonts w:cstheme="minorHAnsi"/>
                <w:sz w:val="22"/>
                <w:szCs w:val="22"/>
              </w:rPr>
              <w:t xml:space="preserve">, </w:t>
            </w:r>
            <w:r w:rsidR="00956217">
              <w:rPr>
                <w:rFonts w:cstheme="minorHAnsi"/>
                <w:sz w:val="22"/>
                <w:szCs w:val="22"/>
              </w:rPr>
              <w:t>check</w:t>
            </w:r>
            <w:r w:rsidR="005F1144" w:rsidRPr="00E32F6F">
              <w:rPr>
                <w:rFonts w:cstheme="minorHAnsi"/>
                <w:sz w:val="22"/>
                <w:szCs w:val="22"/>
              </w:rPr>
              <w:t xml:space="preserve"> “not applicable” below prior to uploading as a new application attachment.</w:t>
            </w:r>
          </w:p>
        </w:tc>
      </w:tr>
    </w:tbl>
    <w:p w14:paraId="25E19A61" w14:textId="77777777" w:rsidR="0084533D" w:rsidRPr="00E32F6F" w:rsidRDefault="0084533D">
      <w:pPr>
        <w:rPr>
          <w:rFonts w:cstheme="minorHAnsi"/>
        </w:rPr>
      </w:pPr>
    </w:p>
    <w:p w14:paraId="5AEC44BE" w14:textId="77777777" w:rsidR="00BC631A" w:rsidRPr="00956217" w:rsidRDefault="00956217">
      <w:pPr>
        <w:rPr>
          <w:rFonts w:cstheme="minorHAnsi"/>
          <w:b/>
        </w:rPr>
      </w:pPr>
      <w:r>
        <w:rPr>
          <w:rFonts w:cstheme="minorHAnsi"/>
        </w:rPr>
        <w:t xml:space="preserve">   </w:t>
      </w:r>
      <w:r w:rsidR="0059523B">
        <w:rPr>
          <w:rFonts w:cstheme="minorHAnsi"/>
        </w:rPr>
        <w:tab/>
      </w:r>
      <w:r w:rsidR="0059523B">
        <w:rPr>
          <w:rFonts w:cstheme="minorHAnsi"/>
        </w:rPr>
        <w:tab/>
      </w:r>
      <w:r w:rsidR="0059523B">
        <w:rPr>
          <w:rFonts w:cstheme="minorHAnsi"/>
          <w:noProof/>
          <w:lang w:eastAsia="en-US"/>
        </w:rPr>
        <mc:AlternateContent>
          <mc:Choice Requires="wps">
            <w:drawing>
              <wp:inline distT="0" distB="0" distL="0" distR="0" wp14:anchorId="1706DC6D" wp14:editId="7D430388">
                <wp:extent cx="285750" cy="18097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D92C0" id="Rectangle 1" o:spid="_x0000_s1026" style="width:22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" filled="f" strokecolor="black [3213]" strokeweight="2pt">
                <w10:anchorlock/>
              </v:rect>
            </w:pict>
          </mc:Fallback>
        </mc:AlternateContent>
      </w:r>
      <w:r w:rsidR="0059523B">
        <w:rPr>
          <w:rFonts w:cstheme="minorHAnsi"/>
        </w:rPr>
        <w:tab/>
      </w:r>
      <w:r w:rsidRPr="00956217">
        <w:rPr>
          <w:rFonts w:cstheme="minorHAnsi"/>
          <w:b/>
        </w:rPr>
        <w:t xml:space="preserve">Form </w:t>
      </w:r>
      <w:r w:rsidR="00DF3DE9">
        <w:rPr>
          <w:rFonts w:cstheme="minorHAnsi"/>
          <w:b/>
        </w:rPr>
        <w:t>“</w:t>
      </w:r>
      <w:r w:rsidRPr="00956217">
        <w:rPr>
          <w:rFonts w:cstheme="minorHAnsi"/>
          <w:b/>
        </w:rPr>
        <w:t>Not Applicable</w:t>
      </w:r>
      <w:r w:rsidR="00DF3DE9">
        <w:rPr>
          <w:rFonts w:cstheme="minorHAnsi"/>
          <w:b/>
        </w:rPr>
        <w:t>”</w:t>
      </w:r>
      <w:r w:rsidRPr="00956217">
        <w:rPr>
          <w:rFonts w:cstheme="minorHAnsi"/>
          <w:b/>
        </w:rPr>
        <w:t xml:space="preserve"> </w:t>
      </w:r>
      <w:r w:rsidR="004158E7">
        <w:rPr>
          <w:rFonts w:cstheme="minorHAnsi"/>
          <w:b/>
        </w:rPr>
        <w:t>(</w:t>
      </w:r>
      <w:r w:rsidRPr="00956217">
        <w:rPr>
          <w:rFonts w:cstheme="minorHAnsi"/>
          <w:b/>
        </w:rPr>
        <w:t xml:space="preserve">All osteopathic-focused </w:t>
      </w:r>
      <w:r w:rsidR="0056078D">
        <w:rPr>
          <w:rFonts w:cstheme="minorHAnsi"/>
          <w:b/>
        </w:rPr>
        <w:t xml:space="preserve">educators </w:t>
      </w:r>
      <w:r w:rsidRPr="00956217">
        <w:rPr>
          <w:rFonts w:cstheme="minorHAnsi"/>
          <w:b/>
        </w:rPr>
        <w:t>have been listed on the program’s faculty roster in ADS</w:t>
      </w:r>
      <w:r w:rsidR="004158E7">
        <w:rPr>
          <w:rFonts w:cstheme="minorHAnsi"/>
          <w:b/>
        </w:rPr>
        <w:t>)</w:t>
      </w:r>
    </w:p>
    <w:p w14:paraId="35160E22" w14:textId="77777777" w:rsidR="00956217" w:rsidRPr="00E32F6F" w:rsidRDefault="00956217">
      <w:pPr>
        <w:rPr>
          <w:rFonts w:cstheme="minorHAnsi"/>
        </w:rPr>
      </w:pPr>
    </w:p>
    <w:tbl>
      <w:tblPr>
        <w:tblStyle w:val="TableGrid"/>
        <w:tblW w:w="493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3"/>
        <w:gridCol w:w="1262"/>
        <w:gridCol w:w="1171"/>
        <w:gridCol w:w="1078"/>
        <w:gridCol w:w="1534"/>
        <w:gridCol w:w="2249"/>
        <w:gridCol w:w="2971"/>
        <w:gridCol w:w="1978"/>
      </w:tblGrid>
      <w:tr w:rsidR="00333416" w:rsidRPr="00E32F6F" w14:paraId="4B7E3003" w14:textId="77777777" w:rsidTr="00956217">
        <w:trPr>
          <w:trHeight w:val="620"/>
          <w:tblHeader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2A28F16A" w14:textId="77777777" w:rsidR="00807B33" w:rsidRPr="00E32F6F" w:rsidRDefault="00807B33" w:rsidP="00EB2C0A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E32F6F">
              <w:rPr>
                <w:rFonts w:asciiTheme="minorHAnsi" w:hAnsiTheme="minorHAnsi" w:cstheme="minorHAnsi"/>
              </w:rPr>
              <w:br/>
            </w:r>
            <w:r w:rsidRPr="00E32F6F">
              <w:rPr>
                <w:rFonts w:asciiTheme="minorHAnsi" w:hAnsiTheme="minorHAnsi" w:cstheme="minorHAnsi"/>
                <w:b w:val="0"/>
                <w:sz w:val="18"/>
                <w:szCs w:val="18"/>
              </w:rPr>
              <w:t>(First, Middle Initial, Last Name)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7FC238C9" w14:textId="77777777" w:rsidR="00807B33" w:rsidRPr="00956217" w:rsidRDefault="00807B33" w:rsidP="00E1378A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Degrees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59096995" w14:textId="77777777" w:rsidR="00807B33" w:rsidRPr="00956217" w:rsidRDefault="00807B33" w:rsidP="00E15359">
            <w:pPr>
              <w:pStyle w:val="Heading2"/>
              <w:tabs>
                <w:tab w:val="left" w:pos="3651"/>
              </w:tabs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Year Started Teaching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59246EFD" w14:textId="77777777" w:rsidR="00807B33" w:rsidRPr="00956217" w:rsidRDefault="00807B33" w:rsidP="00E15359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Year started teaching with this program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65C2D565" w14:textId="77777777" w:rsidR="00807B33" w:rsidRPr="00956217" w:rsidRDefault="00807B33" w:rsidP="007A1498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 xml:space="preserve">Board Certification Specialty </w:t>
            </w:r>
            <w:r w:rsidR="004158E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4158E7" w:rsidRPr="0095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 xml:space="preserve">Certifying Board </w:t>
            </w:r>
          </w:p>
          <w:p w14:paraId="7E817CB2" w14:textId="77777777" w:rsidR="00807B33" w:rsidRPr="00956217" w:rsidRDefault="00807B33" w:rsidP="007A1498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956217">
              <w:rPr>
                <w:rFonts w:asciiTheme="minorHAnsi" w:hAnsiTheme="minorHAnsi" w:cstheme="minorHAnsi"/>
                <w:b w:val="0"/>
                <w:sz w:val="18"/>
                <w:szCs w:val="18"/>
              </w:rPr>
              <w:t>(Note if eligible and not certified)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4899C647" w14:textId="77777777" w:rsidR="00807B33" w:rsidRPr="00956217" w:rsidRDefault="00807B33" w:rsidP="004158E7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 xml:space="preserve">Original or Re-Certification Year </w:t>
            </w:r>
            <w:r w:rsidR="004158E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4158E7" w:rsidRPr="0095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Certification Status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4E587752" w14:textId="77777777" w:rsidR="00807B33" w:rsidRPr="00956217" w:rsidRDefault="00807B33" w:rsidP="00E1378A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Define Educational Role in Program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32E6635A" w14:textId="77777777" w:rsidR="00807B33" w:rsidRPr="00956217" w:rsidRDefault="00333416" w:rsidP="004158E7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 xml:space="preserve">Hours Spent per Week (or per Month) </w:t>
            </w:r>
            <w:r w:rsidR="004158E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56217">
              <w:rPr>
                <w:rFonts w:asciiTheme="minorHAnsi" w:hAnsiTheme="minorHAnsi" w:cstheme="minorHAnsi"/>
                <w:sz w:val="20"/>
                <w:szCs w:val="20"/>
              </w:rPr>
              <w:t>evoted to Resident Education in this Program</w:t>
            </w:r>
          </w:p>
        </w:tc>
      </w:tr>
      <w:tr w:rsidR="00333416" w:rsidRPr="00E32F6F" w14:paraId="552DD542" w14:textId="77777777" w:rsidTr="00956217">
        <w:trPr>
          <w:cantSplit/>
          <w:trHeight w:hRule="exact" w:val="605"/>
        </w:trPr>
        <w:tc>
          <w:tcPr>
            <w:tcW w:w="809" w:type="pct"/>
            <w:vAlign w:val="center"/>
          </w:tcPr>
          <w:p w14:paraId="4304C565" w14:textId="77777777" w:rsidR="00807B33" w:rsidRPr="00E32F6F" w:rsidRDefault="00807B33" w:rsidP="00285C72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Example:   John A. Doe</w:t>
            </w:r>
          </w:p>
        </w:tc>
        <w:tc>
          <w:tcPr>
            <w:tcW w:w="432" w:type="pct"/>
            <w:vAlign w:val="center"/>
          </w:tcPr>
          <w:p w14:paraId="29159985" w14:textId="77777777" w:rsidR="00807B33" w:rsidRPr="00E32F6F" w:rsidRDefault="00807B33" w:rsidP="001D164A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BS, MS, DO</w:t>
            </w:r>
          </w:p>
        </w:tc>
        <w:tc>
          <w:tcPr>
            <w:tcW w:w="401" w:type="pct"/>
            <w:vAlign w:val="center"/>
          </w:tcPr>
          <w:p w14:paraId="3CAF5763" w14:textId="77777777" w:rsidR="00807B33" w:rsidRPr="00E32F6F" w:rsidRDefault="00807B33" w:rsidP="00E15359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2009</w:t>
            </w:r>
          </w:p>
        </w:tc>
        <w:tc>
          <w:tcPr>
            <w:tcW w:w="369" w:type="pct"/>
            <w:vAlign w:val="center"/>
          </w:tcPr>
          <w:p w14:paraId="2DB8432A" w14:textId="77777777" w:rsidR="00807B33" w:rsidRPr="00E32F6F" w:rsidRDefault="00807B33" w:rsidP="00E15359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2012</w:t>
            </w:r>
          </w:p>
        </w:tc>
        <w:tc>
          <w:tcPr>
            <w:tcW w:w="525" w:type="pct"/>
            <w:vAlign w:val="center"/>
          </w:tcPr>
          <w:p w14:paraId="10F55FB4" w14:textId="77777777" w:rsidR="00807B33" w:rsidRPr="00E32F6F" w:rsidRDefault="00807B33" w:rsidP="007A1498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Family Medicine - ABOFP</w:t>
            </w:r>
          </w:p>
        </w:tc>
        <w:tc>
          <w:tcPr>
            <w:tcW w:w="770" w:type="pct"/>
            <w:vAlign w:val="center"/>
          </w:tcPr>
          <w:p w14:paraId="30652DC5" w14:textId="77777777" w:rsidR="00807B33" w:rsidRPr="00E32F6F" w:rsidRDefault="00807B33" w:rsidP="0039667F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2009, Original Certification Valid</w:t>
            </w:r>
          </w:p>
        </w:tc>
        <w:tc>
          <w:tcPr>
            <w:tcW w:w="1017" w:type="pct"/>
            <w:vAlign w:val="center"/>
          </w:tcPr>
          <w:p w14:paraId="3499ACF1" w14:textId="77777777" w:rsidR="00807B33" w:rsidRPr="00E32F6F" w:rsidRDefault="00333416" w:rsidP="00EC6E4E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Provide monthly OMT workshops</w:t>
            </w:r>
          </w:p>
        </w:tc>
        <w:tc>
          <w:tcPr>
            <w:tcW w:w="677" w:type="pct"/>
            <w:vAlign w:val="center"/>
          </w:tcPr>
          <w:p w14:paraId="068C733E" w14:textId="77777777" w:rsidR="00807B33" w:rsidRPr="00E32F6F" w:rsidRDefault="00333416" w:rsidP="00333416">
            <w:pPr>
              <w:rPr>
                <w:rFonts w:cstheme="minorHAnsi"/>
                <w:i/>
              </w:rPr>
            </w:pPr>
            <w:r w:rsidRPr="00E32F6F">
              <w:rPr>
                <w:rFonts w:cstheme="minorHAnsi"/>
                <w:i/>
              </w:rPr>
              <w:t>8 hours per month</w:t>
            </w:r>
          </w:p>
        </w:tc>
      </w:tr>
      <w:tr w:rsidR="00333416" w:rsidRPr="00E32F6F" w14:paraId="5DC6F31D" w14:textId="77777777" w:rsidTr="000B5A29">
        <w:trPr>
          <w:cantSplit/>
          <w:trHeight w:hRule="exact" w:val="576"/>
        </w:trPr>
        <w:tc>
          <w:tcPr>
            <w:tcW w:w="809" w:type="pct"/>
            <w:vAlign w:val="center"/>
          </w:tcPr>
          <w:p w14:paraId="5A5B269B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32" w:type="pct"/>
            <w:vAlign w:val="center"/>
          </w:tcPr>
          <w:p w14:paraId="75E4FC25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01" w:type="pct"/>
            <w:vAlign w:val="center"/>
          </w:tcPr>
          <w:p w14:paraId="6CAA1099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534BB2D8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525" w:type="pct"/>
            <w:vAlign w:val="center"/>
          </w:tcPr>
          <w:p w14:paraId="1A18ECA7" w14:textId="77777777" w:rsidR="00807B33" w:rsidRPr="00E32F6F" w:rsidRDefault="00807B33" w:rsidP="007A1498">
            <w:pPr>
              <w:rPr>
                <w:rFonts w:cstheme="minorHAnsi"/>
              </w:rPr>
            </w:pPr>
          </w:p>
        </w:tc>
        <w:tc>
          <w:tcPr>
            <w:tcW w:w="770" w:type="pct"/>
            <w:vAlign w:val="center"/>
          </w:tcPr>
          <w:p w14:paraId="493B7086" w14:textId="77777777" w:rsidR="00807B33" w:rsidRPr="00E32F6F" w:rsidRDefault="00807B33" w:rsidP="0039667F">
            <w:pPr>
              <w:rPr>
                <w:rFonts w:cstheme="minorHAnsi"/>
              </w:rPr>
            </w:pPr>
          </w:p>
        </w:tc>
        <w:tc>
          <w:tcPr>
            <w:tcW w:w="1017" w:type="pct"/>
            <w:vAlign w:val="center"/>
          </w:tcPr>
          <w:p w14:paraId="0858A4D1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677" w:type="pct"/>
            <w:vAlign w:val="center"/>
          </w:tcPr>
          <w:p w14:paraId="4BB79B20" w14:textId="77777777" w:rsidR="00807B33" w:rsidRPr="00E32F6F" w:rsidRDefault="00807B33" w:rsidP="00333416">
            <w:pPr>
              <w:rPr>
                <w:rFonts w:cstheme="minorHAnsi"/>
              </w:rPr>
            </w:pPr>
          </w:p>
        </w:tc>
      </w:tr>
      <w:tr w:rsidR="00333416" w:rsidRPr="00E32F6F" w14:paraId="73F3D197" w14:textId="77777777" w:rsidTr="000B5A29">
        <w:trPr>
          <w:cantSplit/>
          <w:trHeight w:hRule="exact" w:val="576"/>
        </w:trPr>
        <w:tc>
          <w:tcPr>
            <w:tcW w:w="809" w:type="pct"/>
            <w:vAlign w:val="center"/>
          </w:tcPr>
          <w:p w14:paraId="34698D3B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32" w:type="pct"/>
            <w:vAlign w:val="center"/>
          </w:tcPr>
          <w:p w14:paraId="505BE746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01" w:type="pct"/>
            <w:vAlign w:val="center"/>
          </w:tcPr>
          <w:p w14:paraId="70C45646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372EA036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525" w:type="pct"/>
            <w:vAlign w:val="center"/>
          </w:tcPr>
          <w:p w14:paraId="12C4F6EF" w14:textId="77777777" w:rsidR="00807B33" w:rsidRPr="00E32F6F" w:rsidRDefault="00807B33" w:rsidP="007A1498">
            <w:pPr>
              <w:rPr>
                <w:rFonts w:cstheme="minorHAnsi"/>
              </w:rPr>
            </w:pPr>
          </w:p>
        </w:tc>
        <w:tc>
          <w:tcPr>
            <w:tcW w:w="770" w:type="pct"/>
            <w:vAlign w:val="center"/>
          </w:tcPr>
          <w:p w14:paraId="2941F4F5" w14:textId="77777777" w:rsidR="00807B33" w:rsidRPr="00E32F6F" w:rsidRDefault="00807B33" w:rsidP="0039667F">
            <w:pPr>
              <w:rPr>
                <w:rFonts w:cstheme="minorHAnsi"/>
              </w:rPr>
            </w:pPr>
          </w:p>
        </w:tc>
        <w:tc>
          <w:tcPr>
            <w:tcW w:w="1017" w:type="pct"/>
            <w:vAlign w:val="center"/>
          </w:tcPr>
          <w:p w14:paraId="625F3571" w14:textId="77777777" w:rsidR="00807B33" w:rsidRPr="00E32F6F" w:rsidRDefault="00807B33" w:rsidP="008606E0">
            <w:pPr>
              <w:rPr>
                <w:rFonts w:cstheme="minorHAnsi"/>
              </w:rPr>
            </w:pPr>
          </w:p>
        </w:tc>
        <w:tc>
          <w:tcPr>
            <w:tcW w:w="677" w:type="pct"/>
            <w:vAlign w:val="center"/>
          </w:tcPr>
          <w:p w14:paraId="7992131A" w14:textId="77777777" w:rsidR="00807B33" w:rsidRPr="00E32F6F" w:rsidRDefault="00807B33" w:rsidP="00333416">
            <w:pPr>
              <w:rPr>
                <w:rFonts w:cstheme="minorHAnsi"/>
              </w:rPr>
            </w:pPr>
          </w:p>
        </w:tc>
      </w:tr>
      <w:tr w:rsidR="00333416" w:rsidRPr="00E32F6F" w14:paraId="07B3CA24" w14:textId="77777777" w:rsidTr="000B5A29">
        <w:trPr>
          <w:cantSplit/>
          <w:trHeight w:hRule="exact" w:val="576"/>
        </w:trPr>
        <w:tc>
          <w:tcPr>
            <w:tcW w:w="809" w:type="pct"/>
            <w:vAlign w:val="center"/>
          </w:tcPr>
          <w:p w14:paraId="6BBC8583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32" w:type="pct"/>
            <w:vAlign w:val="center"/>
          </w:tcPr>
          <w:p w14:paraId="3A5AF5F1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01" w:type="pct"/>
            <w:vAlign w:val="center"/>
          </w:tcPr>
          <w:p w14:paraId="4E99E210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00824C8B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525" w:type="pct"/>
            <w:vAlign w:val="center"/>
          </w:tcPr>
          <w:p w14:paraId="21BF23F9" w14:textId="77777777" w:rsidR="00807B33" w:rsidRPr="00E32F6F" w:rsidRDefault="00807B33" w:rsidP="007A1498">
            <w:pPr>
              <w:rPr>
                <w:rFonts w:cstheme="minorHAnsi"/>
              </w:rPr>
            </w:pPr>
          </w:p>
        </w:tc>
        <w:tc>
          <w:tcPr>
            <w:tcW w:w="770" w:type="pct"/>
            <w:vAlign w:val="center"/>
          </w:tcPr>
          <w:p w14:paraId="3CD3D921" w14:textId="77777777" w:rsidR="00807B33" w:rsidRPr="00E32F6F" w:rsidRDefault="00807B33" w:rsidP="0039667F">
            <w:pPr>
              <w:rPr>
                <w:rFonts w:cstheme="minorHAnsi"/>
              </w:rPr>
            </w:pPr>
          </w:p>
        </w:tc>
        <w:tc>
          <w:tcPr>
            <w:tcW w:w="1017" w:type="pct"/>
            <w:vAlign w:val="center"/>
          </w:tcPr>
          <w:p w14:paraId="263DABE2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677" w:type="pct"/>
            <w:vAlign w:val="center"/>
          </w:tcPr>
          <w:p w14:paraId="26F7B3A7" w14:textId="77777777" w:rsidR="00807B33" w:rsidRPr="00E32F6F" w:rsidRDefault="00807B33" w:rsidP="00333416">
            <w:pPr>
              <w:rPr>
                <w:rFonts w:cstheme="minorHAnsi"/>
              </w:rPr>
            </w:pPr>
          </w:p>
        </w:tc>
      </w:tr>
      <w:tr w:rsidR="00333416" w:rsidRPr="00E32F6F" w14:paraId="5FF074CA" w14:textId="77777777" w:rsidTr="000B5A29">
        <w:trPr>
          <w:cantSplit/>
          <w:trHeight w:hRule="exact" w:val="576"/>
        </w:trPr>
        <w:tc>
          <w:tcPr>
            <w:tcW w:w="809" w:type="pct"/>
            <w:vAlign w:val="center"/>
          </w:tcPr>
          <w:p w14:paraId="175E6A99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32" w:type="pct"/>
            <w:vAlign w:val="center"/>
          </w:tcPr>
          <w:p w14:paraId="1C2C26CF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401" w:type="pct"/>
            <w:vAlign w:val="center"/>
          </w:tcPr>
          <w:p w14:paraId="64D981A7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074FD530" w14:textId="77777777" w:rsidR="00807B33" w:rsidRPr="00E32F6F" w:rsidRDefault="00807B33" w:rsidP="00E15359">
            <w:pPr>
              <w:rPr>
                <w:rFonts w:cstheme="minorHAnsi"/>
              </w:rPr>
            </w:pPr>
          </w:p>
        </w:tc>
        <w:tc>
          <w:tcPr>
            <w:tcW w:w="525" w:type="pct"/>
            <w:vAlign w:val="center"/>
          </w:tcPr>
          <w:p w14:paraId="1CB24D09" w14:textId="77777777" w:rsidR="00807B33" w:rsidRPr="00E32F6F" w:rsidRDefault="00807B33" w:rsidP="007A1498">
            <w:pPr>
              <w:rPr>
                <w:rFonts w:cstheme="minorHAnsi"/>
              </w:rPr>
            </w:pPr>
          </w:p>
        </w:tc>
        <w:tc>
          <w:tcPr>
            <w:tcW w:w="770" w:type="pct"/>
            <w:vAlign w:val="center"/>
          </w:tcPr>
          <w:p w14:paraId="7F420764" w14:textId="77777777" w:rsidR="00807B33" w:rsidRPr="00E32F6F" w:rsidRDefault="00807B33" w:rsidP="0039667F">
            <w:pPr>
              <w:rPr>
                <w:rFonts w:cstheme="minorHAnsi"/>
              </w:rPr>
            </w:pPr>
          </w:p>
        </w:tc>
        <w:tc>
          <w:tcPr>
            <w:tcW w:w="1017" w:type="pct"/>
            <w:vAlign w:val="center"/>
          </w:tcPr>
          <w:p w14:paraId="23227F37" w14:textId="77777777" w:rsidR="00807B33" w:rsidRPr="00E32F6F" w:rsidRDefault="00807B33" w:rsidP="001D164A">
            <w:pPr>
              <w:rPr>
                <w:rFonts w:cstheme="minorHAnsi"/>
              </w:rPr>
            </w:pPr>
          </w:p>
        </w:tc>
        <w:tc>
          <w:tcPr>
            <w:tcW w:w="677" w:type="pct"/>
            <w:vAlign w:val="center"/>
          </w:tcPr>
          <w:p w14:paraId="7D772C6E" w14:textId="77777777" w:rsidR="00807B33" w:rsidRPr="00E32F6F" w:rsidRDefault="00807B33" w:rsidP="00333416">
            <w:pPr>
              <w:rPr>
                <w:rFonts w:cstheme="minorHAnsi"/>
              </w:rPr>
            </w:pPr>
          </w:p>
        </w:tc>
      </w:tr>
      <w:tr w:rsidR="000B5A29" w:rsidRPr="00E32F6F" w14:paraId="30D39F2B" w14:textId="77777777" w:rsidTr="000B5A29">
        <w:trPr>
          <w:cantSplit/>
          <w:trHeight w:hRule="exact" w:val="576"/>
        </w:trPr>
        <w:tc>
          <w:tcPr>
            <w:tcW w:w="809" w:type="pct"/>
            <w:vAlign w:val="center"/>
          </w:tcPr>
          <w:p w14:paraId="26BD5AE7" w14:textId="77777777" w:rsidR="000B5A29" w:rsidRPr="00E32F6F" w:rsidRDefault="000B5A29" w:rsidP="001D164A">
            <w:pPr>
              <w:rPr>
                <w:rFonts w:cstheme="minorHAnsi"/>
              </w:rPr>
            </w:pPr>
          </w:p>
        </w:tc>
        <w:tc>
          <w:tcPr>
            <w:tcW w:w="432" w:type="pct"/>
            <w:vAlign w:val="center"/>
          </w:tcPr>
          <w:p w14:paraId="49550A83" w14:textId="77777777" w:rsidR="000B5A29" w:rsidRPr="00E32F6F" w:rsidRDefault="000B5A29" w:rsidP="001D164A">
            <w:pPr>
              <w:rPr>
                <w:rFonts w:cstheme="minorHAnsi"/>
              </w:rPr>
            </w:pPr>
          </w:p>
        </w:tc>
        <w:tc>
          <w:tcPr>
            <w:tcW w:w="401" w:type="pct"/>
            <w:vAlign w:val="center"/>
          </w:tcPr>
          <w:p w14:paraId="5E811F13" w14:textId="77777777" w:rsidR="000B5A29" w:rsidRPr="00E32F6F" w:rsidRDefault="000B5A29" w:rsidP="00E15359">
            <w:pPr>
              <w:rPr>
                <w:rFonts w:cstheme="minorHAnsi"/>
              </w:rPr>
            </w:pPr>
          </w:p>
        </w:tc>
        <w:tc>
          <w:tcPr>
            <w:tcW w:w="369" w:type="pct"/>
            <w:vAlign w:val="center"/>
          </w:tcPr>
          <w:p w14:paraId="1A9213CA" w14:textId="77777777" w:rsidR="000B5A29" w:rsidRPr="00E32F6F" w:rsidRDefault="000B5A29" w:rsidP="00E15359">
            <w:pPr>
              <w:rPr>
                <w:rFonts w:cstheme="minorHAnsi"/>
              </w:rPr>
            </w:pPr>
          </w:p>
        </w:tc>
        <w:tc>
          <w:tcPr>
            <w:tcW w:w="525" w:type="pct"/>
            <w:vAlign w:val="center"/>
          </w:tcPr>
          <w:p w14:paraId="710DF7D5" w14:textId="77777777" w:rsidR="000B5A29" w:rsidRPr="00E32F6F" w:rsidRDefault="000B5A29" w:rsidP="007A1498">
            <w:pPr>
              <w:rPr>
                <w:rFonts w:cstheme="minorHAnsi"/>
              </w:rPr>
            </w:pPr>
          </w:p>
        </w:tc>
        <w:tc>
          <w:tcPr>
            <w:tcW w:w="770" w:type="pct"/>
            <w:vAlign w:val="center"/>
          </w:tcPr>
          <w:p w14:paraId="3FE9A336" w14:textId="77777777" w:rsidR="000B5A29" w:rsidRPr="00E32F6F" w:rsidRDefault="000B5A29" w:rsidP="0039667F">
            <w:pPr>
              <w:rPr>
                <w:rFonts w:cstheme="minorHAnsi"/>
              </w:rPr>
            </w:pPr>
          </w:p>
        </w:tc>
        <w:tc>
          <w:tcPr>
            <w:tcW w:w="1017" w:type="pct"/>
            <w:vAlign w:val="center"/>
          </w:tcPr>
          <w:p w14:paraId="012719C6" w14:textId="77777777" w:rsidR="000B5A29" w:rsidRPr="00E32F6F" w:rsidRDefault="000B5A29" w:rsidP="001D164A">
            <w:pPr>
              <w:rPr>
                <w:rFonts w:cstheme="minorHAnsi"/>
              </w:rPr>
            </w:pPr>
          </w:p>
        </w:tc>
        <w:tc>
          <w:tcPr>
            <w:tcW w:w="677" w:type="pct"/>
            <w:vAlign w:val="center"/>
          </w:tcPr>
          <w:p w14:paraId="54147B86" w14:textId="77777777" w:rsidR="000B5A29" w:rsidRPr="00E32F6F" w:rsidRDefault="000B5A29" w:rsidP="00333416">
            <w:pPr>
              <w:rPr>
                <w:rFonts w:cstheme="minorHAnsi"/>
              </w:rPr>
            </w:pPr>
          </w:p>
        </w:tc>
      </w:tr>
    </w:tbl>
    <w:p w14:paraId="418E119B" w14:textId="77777777" w:rsidR="00601A6B" w:rsidRPr="00142564" w:rsidRDefault="000B5A29" w:rsidP="000B5A29">
      <w:pPr>
        <w:rPr>
          <w:i/>
          <w:sz w:val="22"/>
          <w:szCs w:val="22"/>
        </w:rPr>
      </w:pPr>
      <w:r w:rsidRPr="00142564">
        <w:rPr>
          <w:i/>
          <w:sz w:val="22"/>
          <w:szCs w:val="22"/>
        </w:rPr>
        <w:t xml:space="preserve">Add additional rows as needed. </w:t>
      </w:r>
    </w:p>
    <w:sectPr w:rsidR="00601A6B" w:rsidRPr="00142564" w:rsidSect="004158E7">
      <w:headerReference w:type="default" r:id="rId8"/>
      <w:footerReference w:type="default" r:id="rId9"/>
      <w:pgSz w:w="15840" w:h="12240" w:orient="landscape" w:code="1"/>
      <w:pgMar w:top="2070" w:right="54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E15D" w14:textId="77777777" w:rsidR="00AF36DA" w:rsidRDefault="00AF36DA">
      <w:r>
        <w:separator/>
      </w:r>
    </w:p>
  </w:endnote>
  <w:endnote w:type="continuationSeparator" w:id="0">
    <w:p w14:paraId="187F09E4" w14:textId="77777777" w:rsidR="00AF36DA" w:rsidRDefault="00AF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BB18" w14:textId="77777777" w:rsidR="004158E7" w:rsidRDefault="004158E7" w:rsidP="004158E7">
    <w:pPr>
      <w:pStyle w:val="Footer"/>
      <w:jc w:val="right"/>
      <w:rPr>
        <w:sz w:val="18"/>
      </w:rPr>
    </w:pPr>
    <w:r>
      <w:rPr>
        <w:sz w:val="18"/>
      </w:rPr>
      <w:t>06/2015</w:t>
    </w:r>
  </w:p>
  <w:p w14:paraId="1BDA5F76" w14:textId="77777777" w:rsidR="00EE2F2A" w:rsidRDefault="004158E7" w:rsidP="004158E7">
    <w:pPr>
      <w:pStyle w:val="Footer"/>
      <w:jc w:val="right"/>
      <w:rPr>
        <w:sz w:val="18"/>
      </w:rPr>
    </w:pPr>
    <w:r w:rsidRPr="004158E7">
      <w:rPr>
        <w:sz w:val="18"/>
      </w:rPr>
      <w:t xml:space="preserve">Page </w:t>
    </w:r>
    <w:r w:rsidRPr="004158E7">
      <w:rPr>
        <w:sz w:val="18"/>
      </w:rPr>
      <w:fldChar w:fldCharType="begin"/>
    </w:r>
    <w:r w:rsidRPr="004158E7">
      <w:rPr>
        <w:sz w:val="18"/>
      </w:rPr>
      <w:instrText xml:space="preserve"> PAGE </w:instrText>
    </w:r>
    <w:r w:rsidRPr="004158E7">
      <w:rPr>
        <w:sz w:val="18"/>
      </w:rPr>
      <w:fldChar w:fldCharType="separate"/>
    </w:r>
    <w:r w:rsidR="00837877">
      <w:rPr>
        <w:noProof/>
        <w:sz w:val="18"/>
      </w:rPr>
      <w:t>1</w:t>
    </w:r>
    <w:r w:rsidRPr="004158E7">
      <w:rPr>
        <w:sz w:val="18"/>
      </w:rPr>
      <w:fldChar w:fldCharType="end"/>
    </w:r>
    <w:r w:rsidRPr="004158E7">
      <w:rPr>
        <w:sz w:val="18"/>
      </w:rPr>
      <w:t xml:space="preserve"> of </w:t>
    </w:r>
    <w:r w:rsidRPr="004158E7">
      <w:rPr>
        <w:sz w:val="18"/>
      </w:rPr>
      <w:fldChar w:fldCharType="begin"/>
    </w:r>
    <w:r w:rsidRPr="004158E7">
      <w:rPr>
        <w:sz w:val="18"/>
      </w:rPr>
      <w:instrText xml:space="preserve"> NUMPAGES </w:instrText>
    </w:r>
    <w:r w:rsidRPr="004158E7">
      <w:rPr>
        <w:sz w:val="18"/>
      </w:rPr>
      <w:fldChar w:fldCharType="separate"/>
    </w:r>
    <w:r w:rsidR="00837877">
      <w:rPr>
        <w:noProof/>
        <w:sz w:val="18"/>
      </w:rPr>
      <w:t>1</w:t>
    </w:r>
    <w:r w:rsidRPr="004158E7">
      <w:rPr>
        <w:sz w:val="18"/>
      </w:rPr>
      <w:fldChar w:fldCharType="end"/>
    </w:r>
  </w:p>
  <w:p w14:paraId="238D003F" w14:textId="77777777" w:rsidR="004158E7" w:rsidRPr="00A319C4" w:rsidRDefault="004158E7" w:rsidP="004158E7">
    <w:pPr>
      <w:pStyle w:val="Footer"/>
    </w:pPr>
    <w:r>
      <w:rPr>
        <w:sz w:val="18"/>
      </w:rPr>
      <w:t>©2015 Accreditation Council for Graduate Medical Education (ACGME)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13698" w14:textId="77777777" w:rsidR="00AF36DA" w:rsidRDefault="00AF36DA">
      <w:r>
        <w:separator/>
      </w:r>
    </w:p>
  </w:footnote>
  <w:footnote w:type="continuationSeparator" w:id="0">
    <w:p w14:paraId="131EC97B" w14:textId="77777777" w:rsidR="00AF36DA" w:rsidRDefault="00AF3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A620" w14:textId="77777777" w:rsidR="00427D37" w:rsidRPr="004158E7" w:rsidRDefault="004158E7" w:rsidP="004158E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2A6EF1C" wp14:editId="392FF903">
          <wp:simplePos x="0" y="0"/>
          <wp:positionH relativeFrom="margin">
            <wp:posOffset>7877175</wp:posOffset>
          </wp:positionH>
          <wp:positionV relativeFrom="margin">
            <wp:posOffset>-1323975</wp:posOffset>
          </wp:positionV>
          <wp:extent cx="1704975" cy="1704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GME Sig Red_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1D"/>
    <w:rsid w:val="00003314"/>
    <w:rsid w:val="0002345E"/>
    <w:rsid w:val="000807D1"/>
    <w:rsid w:val="000B5A29"/>
    <w:rsid w:val="00142564"/>
    <w:rsid w:val="001D164A"/>
    <w:rsid w:val="001F5AC6"/>
    <w:rsid w:val="001F7EC4"/>
    <w:rsid w:val="0020238D"/>
    <w:rsid w:val="002610C2"/>
    <w:rsid w:val="00285C72"/>
    <w:rsid w:val="00293321"/>
    <w:rsid w:val="002A0DA9"/>
    <w:rsid w:val="002B66FC"/>
    <w:rsid w:val="002E06E7"/>
    <w:rsid w:val="002F2950"/>
    <w:rsid w:val="00333416"/>
    <w:rsid w:val="003359D2"/>
    <w:rsid w:val="003649A3"/>
    <w:rsid w:val="0037356D"/>
    <w:rsid w:val="0039667F"/>
    <w:rsid w:val="004158E7"/>
    <w:rsid w:val="00427D37"/>
    <w:rsid w:val="004411C1"/>
    <w:rsid w:val="00446557"/>
    <w:rsid w:val="00497755"/>
    <w:rsid w:val="004B5F62"/>
    <w:rsid w:val="00557C4D"/>
    <w:rsid w:val="0056078D"/>
    <w:rsid w:val="00590392"/>
    <w:rsid w:val="0059523B"/>
    <w:rsid w:val="005B23C2"/>
    <w:rsid w:val="005F1144"/>
    <w:rsid w:val="00601A6B"/>
    <w:rsid w:val="00614BD7"/>
    <w:rsid w:val="00671D09"/>
    <w:rsid w:val="006E1340"/>
    <w:rsid w:val="007A1498"/>
    <w:rsid w:val="007F3C26"/>
    <w:rsid w:val="00807B33"/>
    <w:rsid w:val="00837877"/>
    <w:rsid w:val="0084533D"/>
    <w:rsid w:val="00850C84"/>
    <w:rsid w:val="008606E0"/>
    <w:rsid w:val="008E213D"/>
    <w:rsid w:val="00943486"/>
    <w:rsid w:val="00956217"/>
    <w:rsid w:val="009C2444"/>
    <w:rsid w:val="009C74A7"/>
    <w:rsid w:val="00A30D69"/>
    <w:rsid w:val="00A319C4"/>
    <w:rsid w:val="00A91B8D"/>
    <w:rsid w:val="00AC4EAC"/>
    <w:rsid w:val="00AD7509"/>
    <w:rsid w:val="00AF36DA"/>
    <w:rsid w:val="00AF411D"/>
    <w:rsid w:val="00B96D2A"/>
    <w:rsid w:val="00BC631A"/>
    <w:rsid w:val="00C02B77"/>
    <w:rsid w:val="00C3019C"/>
    <w:rsid w:val="00C45E77"/>
    <w:rsid w:val="00CB53B8"/>
    <w:rsid w:val="00CC1C25"/>
    <w:rsid w:val="00CC2996"/>
    <w:rsid w:val="00D01859"/>
    <w:rsid w:val="00D138D8"/>
    <w:rsid w:val="00D27800"/>
    <w:rsid w:val="00D33901"/>
    <w:rsid w:val="00D41A05"/>
    <w:rsid w:val="00D93858"/>
    <w:rsid w:val="00DA5860"/>
    <w:rsid w:val="00DF3DE9"/>
    <w:rsid w:val="00E01341"/>
    <w:rsid w:val="00E1378A"/>
    <w:rsid w:val="00E15359"/>
    <w:rsid w:val="00E32F6F"/>
    <w:rsid w:val="00EA32F5"/>
    <w:rsid w:val="00EB2C0A"/>
    <w:rsid w:val="00EB5D7C"/>
    <w:rsid w:val="00EC6E4E"/>
    <w:rsid w:val="00EE2F2A"/>
    <w:rsid w:val="00EF29E7"/>
    <w:rsid w:val="00F50B86"/>
    <w:rsid w:val="00F82858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E6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E7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D4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1A05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D4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oss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35622-1A9B-8C44-A90E-544D8626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C:\Users\tmoss\AppData\Roaming\Microsoft\Templates\Meetingsignin.dotx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ARIA HealthCare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Moss, Tiffany</dc:creator>
  <cp:lastModifiedBy>Microsoft Office User</cp:lastModifiedBy>
  <cp:revision>4</cp:revision>
  <cp:lastPrinted>2016-07-06T16:33:00Z</cp:lastPrinted>
  <dcterms:created xsi:type="dcterms:W3CDTF">2016-06-27T16:57:00Z</dcterms:created>
  <dcterms:modified xsi:type="dcterms:W3CDTF">2016-07-06T16:33:00Z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